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C1E9D" w14:textId="77777777" w:rsidR="003C5DAA" w:rsidRPr="001E6F49" w:rsidRDefault="00B87C00" w:rsidP="00B87C00">
      <w:pPr>
        <w:pStyle w:val="Titolo"/>
        <w:rPr>
          <w:lang w:val="en-US"/>
        </w:rPr>
      </w:pPr>
      <w:r w:rsidRPr="001E6F49">
        <w:rPr>
          <w:lang w:val="en-US"/>
        </w:rPr>
        <w:t>Title in English</w:t>
      </w:r>
    </w:p>
    <w:p w14:paraId="182F4095" w14:textId="77777777" w:rsidR="00B87C00" w:rsidRPr="007D6742" w:rsidRDefault="00B87C00" w:rsidP="00B87C00">
      <w:pPr>
        <w:pStyle w:val="Titolo"/>
        <w:rPr>
          <w:lang w:val="en-US"/>
        </w:rPr>
      </w:pPr>
      <w:r w:rsidRPr="007D6742">
        <w:rPr>
          <w:lang w:val="en-US"/>
        </w:rPr>
        <w:t>Title in German</w:t>
      </w:r>
    </w:p>
    <w:p w14:paraId="67CD5BE8" w14:textId="77777777" w:rsidR="00B87C00" w:rsidRDefault="00B87C00" w:rsidP="00B87C00">
      <w:pPr>
        <w:pStyle w:val="Authors"/>
        <w:rPr>
          <w:lang w:val="en-US"/>
        </w:rPr>
      </w:pPr>
      <w:r w:rsidRPr="007D6742">
        <w:rPr>
          <w:lang w:val="en-US"/>
        </w:rPr>
        <w:t>Forename Surname</w:t>
      </w:r>
      <w:r>
        <w:rPr>
          <w:rStyle w:val="Rimandonotaapidipagina"/>
        </w:rPr>
        <w:footnoteReference w:id="1"/>
      </w:r>
      <w:r w:rsidRPr="007D6742">
        <w:rPr>
          <w:lang w:val="en-US"/>
        </w:rPr>
        <w:t>, Forename Surname</w:t>
      </w:r>
      <w:r>
        <w:rPr>
          <w:rStyle w:val="Rimandonotaapidipagina"/>
        </w:rPr>
        <w:footnoteReference w:id="2"/>
      </w:r>
      <w:r w:rsidRPr="007D6742">
        <w:rPr>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5269"/>
      </w:tblGrid>
      <w:tr w:rsidR="00320377" w:rsidRPr="001E6F49" w14:paraId="03AAA095" w14:textId="77777777" w:rsidTr="00320377">
        <w:trPr>
          <w:trHeight w:val="283"/>
        </w:trPr>
        <w:tc>
          <w:tcPr>
            <w:tcW w:w="2263" w:type="dxa"/>
          </w:tcPr>
          <w:p w14:paraId="4C4BD3EF" w14:textId="77777777" w:rsidR="00320377" w:rsidRPr="00320377" w:rsidRDefault="00320377" w:rsidP="009B3A19">
            <w:pPr>
              <w:pStyle w:val="Keywordheading"/>
              <w:rPr>
                <w:lang w:val="en-US"/>
              </w:rPr>
            </w:pPr>
            <w:r w:rsidRPr="00320377">
              <w:rPr>
                <w:lang w:val="en-US"/>
              </w:rPr>
              <w:t>Keywords:</w:t>
            </w:r>
          </w:p>
        </w:tc>
        <w:tc>
          <w:tcPr>
            <w:tcW w:w="6799" w:type="dxa"/>
          </w:tcPr>
          <w:p w14:paraId="140E4CF2" w14:textId="77777777" w:rsidR="00320377" w:rsidRDefault="00320377" w:rsidP="009B3A19">
            <w:pPr>
              <w:pStyle w:val="Keywords"/>
            </w:pPr>
            <w:r w:rsidRPr="00320377">
              <w:t>3-6</w:t>
            </w:r>
            <w:r>
              <w:t xml:space="preserve"> English</w:t>
            </w:r>
            <w:r w:rsidRPr="00320377">
              <w:t xml:space="preserve"> terms, do not use words already present in the title</w:t>
            </w:r>
          </w:p>
        </w:tc>
      </w:tr>
      <w:tr w:rsidR="00320377" w:rsidRPr="001E6F49" w14:paraId="1B8B603E" w14:textId="77777777" w:rsidTr="00320377">
        <w:tc>
          <w:tcPr>
            <w:tcW w:w="2263" w:type="dxa"/>
          </w:tcPr>
          <w:p w14:paraId="43DF1E3D" w14:textId="77777777" w:rsidR="00320377" w:rsidRDefault="00320377" w:rsidP="009B3A19">
            <w:pPr>
              <w:pStyle w:val="Keywordheading"/>
              <w:rPr>
                <w:lang w:val="en-US"/>
              </w:rPr>
            </w:pPr>
            <w:proofErr w:type="spellStart"/>
            <w:r w:rsidRPr="00320377">
              <w:rPr>
                <w:lang w:val="en-US"/>
              </w:rPr>
              <w:t>Schlüsselbegriffe</w:t>
            </w:r>
            <w:proofErr w:type="spellEnd"/>
            <w:r>
              <w:rPr>
                <w:lang w:val="en-US"/>
              </w:rPr>
              <w:t>:</w:t>
            </w:r>
          </w:p>
        </w:tc>
        <w:tc>
          <w:tcPr>
            <w:tcW w:w="6799" w:type="dxa"/>
          </w:tcPr>
          <w:p w14:paraId="6197E725" w14:textId="77777777" w:rsidR="00320377" w:rsidRDefault="00320377" w:rsidP="009B3A19">
            <w:pPr>
              <w:pStyle w:val="Keywords"/>
            </w:pPr>
            <w:r w:rsidRPr="00320377">
              <w:t xml:space="preserve">3-6 </w:t>
            </w:r>
            <w:r>
              <w:t xml:space="preserve">German </w:t>
            </w:r>
            <w:r w:rsidRPr="00320377">
              <w:t xml:space="preserve">terms, do not use words already present in the title </w:t>
            </w:r>
          </w:p>
        </w:tc>
      </w:tr>
    </w:tbl>
    <w:p w14:paraId="4CF7F048" w14:textId="77777777" w:rsidR="00E34F80" w:rsidRDefault="00320377" w:rsidP="00320377">
      <w:pPr>
        <w:pStyle w:val="Abstractheading"/>
      </w:pPr>
      <w:r>
        <w:t>Abstract</w:t>
      </w:r>
    </w:p>
    <w:p w14:paraId="5EC9D81D" w14:textId="77777777" w:rsidR="00320377" w:rsidRPr="00320377" w:rsidRDefault="00320377" w:rsidP="00320377">
      <w:pPr>
        <w:rPr>
          <w:lang w:val="en-US"/>
        </w:rPr>
      </w:pPr>
      <w:r>
        <w:rPr>
          <w:lang w:val="en-US"/>
        </w:rPr>
        <w:t xml:space="preserve">The Abstract must be provided in English as well in German (below). </w:t>
      </w:r>
    </w:p>
    <w:p w14:paraId="0074C833" w14:textId="77777777" w:rsidR="00320377" w:rsidRDefault="00320377" w:rsidP="00320377">
      <w:pPr>
        <w:pStyle w:val="Abstractheading"/>
      </w:pPr>
      <w:proofErr w:type="spellStart"/>
      <w:r>
        <w:t>Zusammenfassung</w:t>
      </w:r>
      <w:proofErr w:type="spellEnd"/>
    </w:p>
    <w:p w14:paraId="1B310314" w14:textId="77777777" w:rsidR="00320377" w:rsidRPr="00320377" w:rsidRDefault="00320377" w:rsidP="00320377">
      <w:pPr>
        <w:rPr>
          <w:lang w:val="en-US"/>
        </w:rPr>
      </w:pPr>
      <w:r>
        <w:rPr>
          <w:lang w:val="en-US"/>
        </w:rPr>
        <w:t xml:space="preserve">The Abstract must be provided in English (above) as well in German. </w:t>
      </w:r>
    </w:p>
    <w:p w14:paraId="424FD2BC" w14:textId="77777777" w:rsidR="00320377" w:rsidRDefault="00EE6CD8" w:rsidP="00EE6CD8">
      <w:pPr>
        <w:pStyle w:val="Titolo1"/>
        <w:rPr>
          <w:lang w:val="en-US"/>
        </w:rPr>
      </w:pPr>
      <w:r>
        <w:rPr>
          <w:lang w:val="en-US"/>
        </w:rPr>
        <w:t>Introduction</w:t>
      </w:r>
    </w:p>
    <w:p w14:paraId="0B544BAE" w14:textId="77777777" w:rsidR="00D01F29" w:rsidRDefault="00D01F29" w:rsidP="00D01F29">
      <w:pPr>
        <w:rPr>
          <w:lang w:val="en-US"/>
        </w:rPr>
      </w:pPr>
      <w:r>
        <w:rPr>
          <w:lang w:val="en-US"/>
        </w:rPr>
        <w:t xml:space="preserve">As the Austrian </w:t>
      </w:r>
      <w:proofErr w:type="spellStart"/>
      <w:r>
        <w:rPr>
          <w:lang w:val="en-US"/>
        </w:rPr>
        <w:t>Jounal</w:t>
      </w:r>
      <w:proofErr w:type="spellEnd"/>
      <w:r>
        <w:rPr>
          <w:lang w:val="en-US"/>
        </w:rPr>
        <w:t xml:space="preserve"> of Forest Science does not provide an official template, please use this template for providing your manuscript</w:t>
      </w:r>
      <w:r w:rsidR="00266165">
        <w:rPr>
          <w:lang w:val="en-US"/>
        </w:rPr>
        <w:t xml:space="preserve"> for the Special Issue</w:t>
      </w:r>
      <w:r>
        <w:rPr>
          <w:lang w:val="en-US"/>
        </w:rPr>
        <w:t xml:space="preserve">. There is no </w:t>
      </w:r>
      <w:r w:rsidR="00F360A3">
        <w:rPr>
          <w:lang w:val="en-US"/>
        </w:rPr>
        <w:lastRenderedPageBreak/>
        <w:t>exact</w:t>
      </w:r>
      <w:r w:rsidR="00541F54">
        <w:rPr>
          <w:lang w:val="en-US"/>
        </w:rPr>
        <w:t xml:space="preserve"> </w:t>
      </w:r>
      <w:r>
        <w:rPr>
          <w:lang w:val="en-US"/>
        </w:rPr>
        <w:t xml:space="preserve">restriction </w:t>
      </w:r>
      <w:r w:rsidR="00F360A3">
        <w:rPr>
          <w:lang w:val="en-US"/>
        </w:rPr>
        <w:t>according the</w:t>
      </w:r>
      <w:r>
        <w:rPr>
          <w:lang w:val="en-US"/>
        </w:rPr>
        <w:t xml:space="preserve"> length of the manuscript, but we encourage you not to expand 1</w:t>
      </w:r>
      <w:r w:rsidR="00593ABC">
        <w:rPr>
          <w:lang w:val="en-US"/>
        </w:rPr>
        <w:t>5</w:t>
      </w:r>
      <w:r>
        <w:rPr>
          <w:lang w:val="en-US"/>
        </w:rPr>
        <w:t xml:space="preserve"> pages including the references.</w:t>
      </w:r>
    </w:p>
    <w:p w14:paraId="3BE8180B" w14:textId="77777777" w:rsidR="00D01F29" w:rsidRDefault="00D01F29" w:rsidP="00266165">
      <w:pPr>
        <w:pStyle w:val="Titolo2"/>
        <w:rPr>
          <w:lang w:val="en-US"/>
        </w:rPr>
      </w:pPr>
      <w:r>
        <w:rPr>
          <w:lang w:val="en-US"/>
        </w:rPr>
        <w:t>Please respect the following guidelines for publication</w:t>
      </w:r>
      <w:r w:rsidR="00266165">
        <w:rPr>
          <w:lang w:val="en-US"/>
        </w:rPr>
        <w:t xml:space="preserve"> (see also: </w:t>
      </w:r>
      <w:r w:rsidR="001E6F49">
        <w:fldChar w:fldCharType="begin"/>
      </w:r>
      <w:r w:rsidR="001E6F49" w:rsidRPr="001E6F49">
        <w:rPr>
          <w:lang w:val="en-US"/>
        </w:rPr>
        <w:instrText xml:space="preserve"> HYPERLINK "https://www.forestscience.at/ueber-das-journal/richtlinien-zur-veroeffentlichu</w:instrText>
      </w:r>
      <w:r w:rsidR="001E6F49" w:rsidRPr="001E6F49">
        <w:rPr>
          <w:lang w:val="en-US"/>
        </w:rPr>
        <w:instrText xml:space="preserve">ng.html" </w:instrText>
      </w:r>
      <w:r w:rsidR="001E6F49">
        <w:fldChar w:fldCharType="separate"/>
      </w:r>
      <w:r w:rsidR="00266165" w:rsidRPr="00266165">
        <w:rPr>
          <w:rStyle w:val="Collegamentoipertestuale"/>
          <w:i/>
          <w:lang w:val="en-US"/>
        </w:rPr>
        <w:t>https://www.forestscience.at/ueber-das-journal/richtlinien-zur-veroeffentlichung.html</w:t>
      </w:r>
      <w:r w:rsidR="001E6F49">
        <w:rPr>
          <w:rStyle w:val="Collegamentoipertestuale"/>
          <w:i/>
          <w:lang w:val="en-US"/>
        </w:rPr>
        <w:fldChar w:fldCharType="end"/>
      </w:r>
      <w:r w:rsidR="00266165">
        <w:rPr>
          <w:lang w:val="en-US"/>
        </w:rPr>
        <w:t>):</w:t>
      </w:r>
    </w:p>
    <w:p w14:paraId="51EF42EC" w14:textId="77777777" w:rsidR="00266165" w:rsidRDefault="00266165" w:rsidP="00266165">
      <w:pPr>
        <w:pStyle w:val="Paragrafoelenco"/>
        <w:numPr>
          <w:ilvl w:val="0"/>
          <w:numId w:val="4"/>
        </w:numPr>
        <w:rPr>
          <w:lang w:val="en-US"/>
        </w:rPr>
      </w:pPr>
      <w:r w:rsidRPr="00266165">
        <w:rPr>
          <w:lang w:val="en-US"/>
        </w:rPr>
        <w:t>Only original, unpublished work is accepted. All manuscripts will be checked for plagiarism (both text and figures).</w:t>
      </w:r>
    </w:p>
    <w:p w14:paraId="62E74B46" w14:textId="77777777" w:rsidR="00266165" w:rsidRDefault="00266165" w:rsidP="00266165">
      <w:pPr>
        <w:pStyle w:val="Paragrafoelenco"/>
        <w:numPr>
          <w:ilvl w:val="0"/>
          <w:numId w:val="4"/>
        </w:numPr>
        <w:rPr>
          <w:lang w:val="en-US"/>
        </w:rPr>
      </w:pPr>
      <w:r w:rsidRPr="00266165">
        <w:rPr>
          <w:lang w:val="en-US"/>
        </w:rPr>
        <w:t>Topics of manuscripts should cover the field of the journal, present scientific or technical novelties, deal with new methods and/or promote forests- and forest management-related issues.</w:t>
      </w:r>
    </w:p>
    <w:p w14:paraId="5E3F99B7" w14:textId="77777777" w:rsidR="00266165" w:rsidRDefault="00266165" w:rsidP="00266165">
      <w:pPr>
        <w:pStyle w:val="Paragrafoelenco"/>
        <w:numPr>
          <w:ilvl w:val="0"/>
          <w:numId w:val="4"/>
        </w:numPr>
        <w:rPr>
          <w:lang w:val="en-US"/>
        </w:rPr>
      </w:pPr>
      <w:r w:rsidRPr="00266165">
        <w:rPr>
          <w:lang w:val="en-US"/>
        </w:rPr>
        <w:t>Manuscripts must be written double-spaced, have consecutive line numbering and must be ready for printing. For literature quotations, use the name of the author and year (in parentheses) in the text. For books, provide the surnames and initials of the author, title of the book, edition number, publishing house and place of publication and year. Journal articles: give surnames and initials of the author(s), title of the article, journal name, volume, issue and the first and last page number.</w:t>
      </w:r>
    </w:p>
    <w:p w14:paraId="48F8E0CA" w14:textId="77777777" w:rsidR="00266165" w:rsidRDefault="00266165" w:rsidP="00266165">
      <w:pPr>
        <w:pStyle w:val="Paragrafoelenco"/>
        <w:numPr>
          <w:ilvl w:val="0"/>
          <w:numId w:val="4"/>
        </w:numPr>
        <w:rPr>
          <w:lang w:val="en-US"/>
        </w:rPr>
      </w:pPr>
      <w:r w:rsidRPr="00266165">
        <w:rPr>
          <w:lang w:val="en-US"/>
        </w:rPr>
        <w:t>Manuscripts should be arranged as follows:</w:t>
      </w:r>
    </w:p>
    <w:p w14:paraId="0ED48106" w14:textId="77777777" w:rsidR="00266165" w:rsidRDefault="00266165" w:rsidP="00266165">
      <w:pPr>
        <w:pStyle w:val="Paragrafoelenco"/>
        <w:numPr>
          <w:ilvl w:val="1"/>
          <w:numId w:val="4"/>
        </w:numPr>
        <w:rPr>
          <w:lang w:val="en-US"/>
        </w:rPr>
      </w:pPr>
      <w:r w:rsidRPr="00266165">
        <w:rPr>
          <w:lang w:val="en-US"/>
        </w:rPr>
        <w:t>Title in German and English</w:t>
      </w:r>
    </w:p>
    <w:p w14:paraId="09667C47" w14:textId="77777777" w:rsidR="00266165" w:rsidRDefault="00266165" w:rsidP="00266165">
      <w:pPr>
        <w:pStyle w:val="Paragrafoelenco"/>
        <w:numPr>
          <w:ilvl w:val="1"/>
          <w:numId w:val="4"/>
        </w:numPr>
        <w:rPr>
          <w:lang w:val="en-US"/>
        </w:rPr>
      </w:pPr>
      <w:r w:rsidRPr="00266165">
        <w:rPr>
          <w:lang w:val="en-US"/>
        </w:rPr>
        <w:t>Names and surnames of the author(s): affiliations and addresses, corresponding author</w:t>
      </w:r>
    </w:p>
    <w:p w14:paraId="3BBA7301" w14:textId="77777777" w:rsidR="00266165" w:rsidRDefault="00266165" w:rsidP="00266165">
      <w:pPr>
        <w:pStyle w:val="Paragrafoelenco"/>
        <w:numPr>
          <w:ilvl w:val="1"/>
          <w:numId w:val="4"/>
        </w:numPr>
        <w:rPr>
          <w:lang w:val="en-US"/>
        </w:rPr>
      </w:pPr>
      <w:r w:rsidRPr="00266165">
        <w:rPr>
          <w:lang w:val="en-US"/>
        </w:rPr>
        <w:t>Key words: 3-6 terms, do not use words already present in the title (English and German)</w:t>
      </w:r>
    </w:p>
    <w:p w14:paraId="7ADAC494" w14:textId="77777777" w:rsidR="00266165" w:rsidRDefault="00266165" w:rsidP="00266165">
      <w:pPr>
        <w:pStyle w:val="Paragrafoelenco"/>
        <w:numPr>
          <w:ilvl w:val="1"/>
          <w:numId w:val="4"/>
        </w:numPr>
        <w:rPr>
          <w:lang w:val="en-US"/>
        </w:rPr>
      </w:pPr>
      <w:r w:rsidRPr="00266165">
        <w:rPr>
          <w:lang w:val="en-US"/>
        </w:rPr>
        <w:t>Abstract (English and German)</w:t>
      </w:r>
    </w:p>
    <w:p w14:paraId="35B44C17" w14:textId="77777777" w:rsidR="00266165" w:rsidRDefault="00266165" w:rsidP="00266165">
      <w:pPr>
        <w:pStyle w:val="Paragrafoelenco"/>
        <w:numPr>
          <w:ilvl w:val="1"/>
          <w:numId w:val="4"/>
        </w:numPr>
        <w:rPr>
          <w:lang w:val="en-US"/>
        </w:rPr>
      </w:pPr>
      <w:r w:rsidRPr="00266165">
        <w:rPr>
          <w:lang w:val="en-US"/>
        </w:rPr>
        <w:t>Text of the article: preferably structured into introduction, material and methods, results, discussion. If needed a short conclusion section can be added. We encourage using clearly defined objectives at the end of the introduction.</w:t>
      </w:r>
    </w:p>
    <w:p w14:paraId="60D7DE9A" w14:textId="77777777" w:rsidR="00266165" w:rsidRDefault="00266165" w:rsidP="00266165">
      <w:pPr>
        <w:pStyle w:val="Paragrafoelenco"/>
        <w:numPr>
          <w:ilvl w:val="1"/>
          <w:numId w:val="4"/>
        </w:numPr>
        <w:rPr>
          <w:lang w:val="en-US"/>
        </w:rPr>
      </w:pPr>
      <w:r w:rsidRPr="00266165">
        <w:rPr>
          <w:lang w:val="en-US"/>
        </w:rPr>
        <w:t>Reference list: please arrange the list alphabetically and make sure that all references are also cited in the text and that the formatting is consistent.</w:t>
      </w:r>
    </w:p>
    <w:p w14:paraId="5483A864" w14:textId="77777777" w:rsidR="00266165" w:rsidRDefault="00266165" w:rsidP="00266165">
      <w:pPr>
        <w:pStyle w:val="Paragrafoelenco"/>
        <w:numPr>
          <w:ilvl w:val="0"/>
          <w:numId w:val="4"/>
        </w:numPr>
        <w:rPr>
          <w:lang w:val="en-US"/>
        </w:rPr>
      </w:pPr>
      <w:r w:rsidRPr="00266165">
        <w:rPr>
          <w:lang w:val="en-US"/>
        </w:rPr>
        <w:t xml:space="preserve">All figures must be provided in electronic form, each figure on a separate sheet. An explanatory capture text in English and German should be given for all tables and figures. The text for the figures must be on a separate sheet and sequentially numbered. Please select your figures and tables in a sparingly way (i.e. they </w:t>
      </w:r>
      <w:r w:rsidRPr="00266165">
        <w:rPr>
          <w:lang w:val="en-US"/>
        </w:rPr>
        <w:lastRenderedPageBreak/>
        <w:t>should support the statements made in the text and pertain to the objectives). The width-to-height of the figures is preferably 3:2 and each figure should be prepared that the content is easy to read when printed on an A4 page.</w:t>
      </w:r>
    </w:p>
    <w:p w14:paraId="59DFD420" w14:textId="77777777" w:rsidR="00266165" w:rsidRDefault="00266165" w:rsidP="00266165">
      <w:pPr>
        <w:pStyle w:val="Paragrafoelenco"/>
        <w:numPr>
          <w:ilvl w:val="0"/>
          <w:numId w:val="4"/>
        </w:numPr>
        <w:rPr>
          <w:lang w:val="en-US"/>
        </w:rPr>
      </w:pPr>
      <w:r w:rsidRPr="00266165">
        <w:rPr>
          <w:lang w:val="en-US"/>
        </w:rPr>
        <w:t>After the review process and the final approval by the editor the corresponding author receives galley proofs for final minor corrections, which must be returned as soon as possible. Only setting (typing) errors can be corrected at this stage.</w:t>
      </w:r>
    </w:p>
    <w:p w14:paraId="7AD9BA9F" w14:textId="77777777" w:rsidR="00266165" w:rsidRPr="00266165" w:rsidRDefault="00266165" w:rsidP="00266165">
      <w:pPr>
        <w:pStyle w:val="Paragrafoelenco"/>
        <w:numPr>
          <w:ilvl w:val="0"/>
          <w:numId w:val="4"/>
        </w:numPr>
        <w:rPr>
          <w:lang w:val="en-US"/>
        </w:rPr>
      </w:pPr>
      <w:r w:rsidRPr="00266165">
        <w:rPr>
          <w:lang w:val="en-US"/>
        </w:rPr>
        <w:t>Each author of an original article receives an author PDF copy.</w:t>
      </w:r>
    </w:p>
    <w:p w14:paraId="0DD94E4A" w14:textId="77777777" w:rsidR="00EE6CD8" w:rsidRDefault="00EE6CD8" w:rsidP="00EE6CD8">
      <w:pPr>
        <w:rPr>
          <w:lang w:val="en-US"/>
        </w:rPr>
      </w:pPr>
      <w:r w:rsidRPr="00EE6CD8">
        <w:rPr>
          <w:lang w:val="en-US"/>
        </w:rPr>
        <w:t>Text of the article: preferably structured into introduction, material and methods, results, discussion. If needed a short conclusion section can be added. We encourage using clearly defined objectives at the end of the introduction.</w:t>
      </w:r>
    </w:p>
    <w:p w14:paraId="649D2F58" w14:textId="77777777" w:rsidR="00EE6CD8" w:rsidRDefault="00EE6CD8" w:rsidP="00EE6CD8">
      <w:pPr>
        <w:pStyle w:val="Titolo1"/>
        <w:rPr>
          <w:lang w:val="en-US"/>
        </w:rPr>
      </w:pPr>
      <w:r>
        <w:rPr>
          <w:lang w:val="en-US"/>
        </w:rPr>
        <w:t>Material and Methods</w:t>
      </w:r>
    </w:p>
    <w:p w14:paraId="7D2E213A" w14:textId="77777777" w:rsidR="00EE6CD8" w:rsidRPr="00EE6CD8" w:rsidRDefault="00EE6CD8" w:rsidP="00EE6CD8">
      <w:pPr>
        <w:pStyle w:val="Titolo2"/>
        <w:ind w:left="792" w:hanging="432"/>
        <w:rPr>
          <w:lang w:val="en-US"/>
        </w:rPr>
      </w:pPr>
      <w:r>
        <w:rPr>
          <w:lang w:val="en-US"/>
        </w:rPr>
        <w:t>Heading level 2</w:t>
      </w:r>
    </w:p>
    <w:p w14:paraId="6DBD9B3D" w14:textId="77777777" w:rsidR="00EE6CD8" w:rsidRDefault="00794F75" w:rsidP="00EE6CD8">
      <w:pPr>
        <w:rPr>
          <w:lang w:val="en-US"/>
        </w:rPr>
      </w:pPr>
      <w:r>
        <w:rPr>
          <w:lang w:val="en-US"/>
        </w:rPr>
        <w:t>Citations:</w:t>
      </w:r>
    </w:p>
    <w:p w14:paraId="1DF96607" w14:textId="77777777" w:rsidR="00794F75" w:rsidRPr="00794F75" w:rsidRDefault="00794F75" w:rsidP="00794F75">
      <w:pPr>
        <w:rPr>
          <w:lang w:val="en-US"/>
        </w:rPr>
      </w:pPr>
      <w:r w:rsidRPr="00794F75">
        <w:rPr>
          <w:lang w:val="en-US"/>
        </w:rPr>
        <w:t>Onward some examples for the ‘Elsevier Harvard’ citation style are listed. The respective bibliography style is in the references section of this template.</w:t>
      </w:r>
      <w:r>
        <w:rPr>
          <w:lang w:val="en-US"/>
        </w:rPr>
        <w:t xml:space="preserve"> We suggest using a citation manager. Citations </w:t>
      </w:r>
      <w:proofErr w:type="gramStart"/>
      <w:r>
        <w:rPr>
          <w:lang w:val="en-US"/>
        </w:rPr>
        <w:t>have to</w:t>
      </w:r>
      <w:proofErr w:type="gramEnd"/>
      <w:r>
        <w:rPr>
          <w:lang w:val="en-US"/>
        </w:rPr>
        <w:t xml:space="preserve"> include the author(s) name(s) and the respective year of the publication.</w:t>
      </w:r>
    </w:p>
    <w:p w14:paraId="03CBDF8E" w14:textId="77777777" w:rsidR="00794F75" w:rsidRPr="00794F75" w:rsidRDefault="00794F75" w:rsidP="00794F75">
      <w:pPr>
        <w:rPr>
          <w:lang w:val="en-US"/>
        </w:rPr>
      </w:pPr>
      <w:r w:rsidRPr="00794F75">
        <w:rPr>
          <w:lang w:val="en-US"/>
        </w:rPr>
        <w:t>Book: (</w:t>
      </w:r>
      <w:proofErr w:type="spellStart"/>
      <w:r w:rsidRPr="00794F75">
        <w:rPr>
          <w:lang w:val="en-US"/>
        </w:rPr>
        <w:t>Mantau</w:t>
      </w:r>
      <w:proofErr w:type="spellEnd"/>
      <w:r w:rsidRPr="00794F75">
        <w:rPr>
          <w:lang w:val="en-US"/>
        </w:rPr>
        <w:t xml:space="preserve"> et al., 2001)</w:t>
      </w:r>
    </w:p>
    <w:p w14:paraId="3F4C093A" w14:textId="77777777" w:rsidR="00794F75" w:rsidRPr="00794F75" w:rsidRDefault="00794F75" w:rsidP="00794F75">
      <w:pPr>
        <w:rPr>
          <w:lang w:val="en-US"/>
        </w:rPr>
      </w:pPr>
      <w:r w:rsidRPr="00794F75">
        <w:rPr>
          <w:lang w:val="en-US"/>
        </w:rPr>
        <w:t>Two paper: (</w:t>
      </w:r>
      <w:proofErr w:type="spellStart"/>
      <w:r w:rsidRPr="00794F75">
        <w:rPr>
          <w:lang w:val="en-US"/>
        </w:rPr>
        <w:t>Sekot</w:t>
      </w:r>
      <w:proofErr w:type="spellEnd"/>
      <w:r w:rsidRPr="00794F75">
        <w:rPr>
          <w:lang w:val="en-US"/>
        </w:rPr>
        <w:t xml:space="preserve"> et al., 2010; </w:t>
      </w:r>
      <w:proofErr w:type="spellStart"/>
      <w:r w:rsidRPr="00794F75">
        <w:rPr>
          <w:lang w:val="en-US"/>
        </w:rPr>
        <w:t>Toscani</w:t>
      </w:r>
      <w:proofErr w:type="spellEnd"/>
      <w:r w:rsidRPr="00794F75">
        <w:rPr>
          <w:lang w:val="en-US"/>
        </w:rPr>
        <w:t xml:space="preserve"> and </w:t>
      </w:r>
      <w:proofErr w:type="spellStart"/>
      <w:r w:rsidRPr="00794F75">
        <w:rPr>
          <w:lang w:val="en-US"/>
        </w:rPr>
        <w:t>Sekot</w:t>
      </w:r>
      <w:proofErr w:type="spellEnd"/>
      <w:r w:rsidRPr="00794F75">
        <w:rPr>
          <w:lang w:val="en-US"/>
        </w:rPr>
        <w:t>, 201</w:t>
      </w:r>
      <w:r w:rsidR="00197490">
        <w:rPr>
          <w:lang w:val="en-US"/>
        </w:rPr>
        <w:t>7</w:t>
      </w:r>
      <w:r w:rsidRPr="00794F75">
        <w:rPr>
          <w:lang w:val="en-US"/>
        </w:rPr>
        <w:t>)</w:t>
      </w:r>
    </w:p>
    <w:p w14:paraId="630ACA37" w14:textId="77777777" w:rsidR="00794F75" w:rsidRPr="00794F75" w:rsidRDefault="00794F75" w:rsidP="00794F75">
      <w:pPr>
        <w:rPr>
          <w:lang w:val="en-US"/>
        </w:rPr>
      </w:pPr>
      <w:r w:rsidRPr="00794F75">
        <w:rPr>
          <w:lang w:val="en-US"/>
        </w:rPr>
        <w:t>Website: (IUFRO, 2015)</w:t>
      </w:r>
    </w:p>
    <w:p w14:paraId="2FFC7925" w14:textId="77777777" w:rsidR="00794F75" w:rsidRDefault="00794F75" w:rsidP="00794F75">
      <w:pPr>
        <w:rPr>
          <w:lang w:val="en-US"/>
        </w:rPr>
      </w:pPr>
      <w:r w:rsidRPr="00794F75">
        <w:rPr>
          <w:lang w:val="en-US"/>
        </w:rPr>
        <w:t>Legal text: (EU, 2008)</w:t>
      </w:r>
    </w:p>
    <w:p w14:paraId="03C06021" w14:textId="77777777" w:rsidR="00EE6CD8" w:rsidRDefault="00EE6CD8" w:rsidP="00EE6CD8">
      <w:pPr>
        <w:pStyle w:val="Titolo1"/>
        <w:rPr>
          <w:lang w:val="en-US"/>
        </w:rPr>
      </w:pPr>
      <w:r>
        <w:rPr>
          <w:lang w:val="en-US"/>
        </w:rPr>
        <w:t>Results</w:t>
      </w:r>
    </w:p>
    <w:p w14:paraId="063483BF" w14:textId="77777777" w:rsidR="00EE6CD8" w:rsidRDefault="00794F75" w:rsidP="00794F75">
      <w:pPr>
        <w:pStyle w:val="Titolo2"/>
        <w:rPr>
          <w:lang w:val="en-US"/>
        </w:rPr>
      </w:pPr>
      <w:r>
        <w:rPr>
          <w:lang w:val="en-US"/>
        </w:rPr>
        <w:t>Figures</w:t>
      </w:r>
    </w:p>
    <w:p w14:paraId="27AEDAE1" w14:textId="77777777" w:rsidR="00794F75" w:rsidRPr="00794F75" w:rsidRDefault="00794F75" w:rsidP="00794F75">
      <w:pPr>
        <w:rPr>
          <w:lang w:val="en-US"/>
        </w:rPr>
      </w:pPr>
      <w:r w:rsidRPr="00794F75">
        <w:rPr>
          <w:lang w:val="en-US"/>
        </w:rPr>
        <w:t xml:space="preserve">All figures must be provided in electronic form. </w:t>
      </w:r>
      <w:bookmarkStart w:id="0" w:name="_Hlk52186005"/>
      <w:r w:rsidRPr="00794F75">
        <w:rPr>
          <w:lang w:val="en-US"/>
        </w:rPr>
        <w:t>An explanatory capture text in English</w:t>
      </w:r>
      <w:bookmarkEnd w:id="0"/>
      <w:r w:rsidRPr="00794F75">
        <w:rPr>
          <w:lang w:val="en-US"/>
        </w:rPr>
        <w:t xml:space="preserve"> and German should be given for all tables and figures. The text for the figures must sequentially numbered. Please select your figures and tables in a sparingly way (i.e. </w:t>
      </w:r>
      <w:r w:rsidRPr="00794F75">
        <w:rPr>
          <w:lang w:val="en-US"/>
        </w:rPr>
        <w:lastRenderedPageBreak/>
        <w:t>they should support the statements made in the text and pertain to the objectives). The width-to-height of the figures is preferably 3:2 and each figure should be prepared that the content is easy to read when printed on an A4 page.</w:t>
      </w:r>
    </w:p>
    <w:p w14:paraId="7A0FAED2" w14:textId="77777777" w:rsidR="00794F75" w:rsidRDefault="00794F75" w:rsidP="00794F75">
      <w:pPr>
        <w:pStyle w:val="Figure"/>
        <w:rPr>
          <w:lang w:val="en-US"/>
        </w:rPr>
      </w:pPr>
      <w:r>
        <w:drawing>
          <wp:inline distT="0" distB="0" distL="0" distR="0" wp14:anchorId="59C1D13B" wp14:editId="7B84AC95">
            <wp:extent cx="2807970" cy="2457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spielbild.tif"/>
                    <pic:cNvPicPr/>
                  </pic:nvPicPr>
                  <pic:blipFill rotWithShape="1">
                    <a:blip r:embed="rId8" cstate="print">
                      <a:extLst>
                        <a:ext uri="{28A0092B-C50C-407E-A947-70E740481C1C}">
                          <a14:useLocalDpi xmlns:a14="http://schemas.microsoft.com/office/drawing/2010/main" val="0"/>
                        </a:ext>
                      </a:extLst>
                    </a:blip>
                    <a:srcRect t="5427" b="7056"/>
                    <a:stretch/>
                  </pic:blipFill>
                  <pic:spPr bwMode="auto">
                    <a:xfrm>
                      <a:off x="0" y="0"/>
                      <a:ext cx="2808000" cy="2457476"/>
                    </a:xfrm>
                    <a:prstGeom prst="rect">
                      <a:avLst/>
                    </a:prstGeom>
                    <a:ln>
                      <a:noFill/>
                    </a:ln>
                    <a:extLst>
                      <a:ext uri="{53640926-AAD7-44D8-BBD7-CCE9431645EC}">
                        <a14:shadowObscured xmlns:a14="http://schemas.microsoft.com/office/drawing/2010/main"/>
                      </a:ext>
                    </a:extLst>
                  </pic:spPr>
                </pic:pic>
              </a:graphicData>
            </a:graphic>
          </wp:inline>
        </w:drawing>
      </w:r>
    </w:p>
    <w:p w14:paraId="46B29A43" w14:textId="77777777" w:rsidR="00794F75" w:rsidRPr="001E6F49" w:rsidRDefault="00794F75" w:rsidP="004241B1">
      <w:pPr>
        <w:pStyle w:val="Figurecaptionenglish"/>
        <w:rPr>
          <w:lang w:val="en-US"/>
        </w:rPr>
      </w:pPr>
      <w:r w:rsidRPr="001E6F49">
        <w:rPr>
          <w:lang w:val="en-US"/>
        </w:rPr>
        <w:t>Figure 1: An explanatory capture text in English</w:t>
      </w:r>
    </w:p>
    <w:p w14:paraId="4CD4CC70" w14:textId="77777777" w:rsidR="004241B1" w:rsidRPr="004241B1" w:rsidRDefault="004241B1" w:rsidP="004241B1">
      <w:pPr>
        <w:pStyle w:val="Figurecaptiongerman"/>
      </w:pPr>
      <w:r w:rsidRPr="004241B1">
        <w:t xml:space="preserve">Abbildung 1: </w:t>
      </w:r>
      <w:r w:rsidRPr="00794F75">
        <w:t xml:space="preserve">An explanatory capture text in </w:t>
      </w:r>
      <w:r>
        <w:t>German</w:t>
      </w:r>
    </w:p>
    <w:p w14:paraId="1AB3C533" w14:textId="77777777" w:rsidR="00794F75" w:rsidRDefault="00794F75" w:rsidP="00794F75">
      <w:pPr>
        <w:pStyle w:val="Titolo2"/>
        <w:rPr>
          <w:lang w:val="en-US"/>
        </w:rPr>
      </w:pPr>
      <w:r>
        <w:rPr>
          <w:lang w:val="en-US"/>
        </w:rPr>
        <w:t>Tables</w:t>
      </w:r>
    </w:p>
    <w:p w14:paraId="7DA0E734" w14:textId="77777777" w:rsidR="004241B1" w:rsidRPr="004241B1" w:rsidRDefault="00D01F29" w:rsidP="004241B1">
      <w:pPr>
        <w:rPr>
          <w:lang w:val="en-US"/>
        </w:rPr>
      </w:pPr>
      <w:r>
        <w:rPr>
          <w:lang w:val="en-US"/>
        </w:rPr>
        <w:t>Please prepare all tables in Word (not MS-Excel). Do not use font sizes below 8 pt.</w:t>
      </w:r>
    </w:p>
    <w:p w14:paraId="20D2A024" w14:textId="77777777" w:rsidR="004241B1" w:rsidRDefault="004241B1" w:rsidP="004241B1">
      <w:pPr>
        <w:pStyle w:val="Tablecaptionenglish"/>
      </w:pPr>
      <w:r>
        <w:t xml:space="preserve">Table 1: </w:t>
      </w:r>
      <w:bookmarkStart w:id="1" w:name="_Hlk52186636"/>
      <w:r w:rsidRPr="004241B1">
        <w:t>An explanatory capture text in</w:t>
      </w:r>
      <w:r>
        <w:t xml:space="preserve"> English</w:t>
      </w:r>
      <w:r w:rsidRPr="004241B1">
        <w:t xml:space="preserve"> </w:t>
      </w:r>
      <w:r>
        <w:t>must</w:t>
      </w:r>
      <w:r w:rsidRPr="004241B1">
        <w:t xml:space="preserve"> be given for all tables</w:t>
      </w:r>
      <w:bookmarkEnd w:id="1"/>
    </w:p>
    <w:p w14:paraId="4B564E6F" w14:textId="77777777" w:rsidR="004241B1" w:rsidRPr="004241B1" w:rsidRDefault="004241B1" w:rsidP="004241B1">
      <w:pPr>
        <w:pStyle w:val="Tablecaptiongerman"/>
      </w:pPr>
      <w:r>
        <w:t xml:space="preserve">Tabelle 1: </w:t>
      </w:r>
      <w:r w:rsidRPr="004241B1">
        <w:t xml:space="preserve">An explanatory capture text in </w:t>
      </w:r>
      <w:r>
        <w:t>German</w:t>
      </w:r>
      <w:r w:rsidRPr="004241B1">
        <w:t xml:space="preserve"> must be given for all tables</w:t>
      </w:r>
    </w:p>
    <w:tbl>
      <w:tblPr>
        <w:tblStyle w:val="Grigliatabella"/>
        <w:tblW w:w="0" w:type="auto"/>
        <w:tblLook w:val="04A0" w:firstRow="1" w:lastRow="0" w:firstColumn="1" w:lastColumn="0" w:noHBand="0" w:noVBand="1"/>
      </w:tblPr>
      <w:tblGrid>
        <w:gridCol w:w="1839"/>
        <w:gridCol w:w="1840"/>
        <w:gridCol w:w="1841"/>
        <w:gridCol w:w="1841"/>
      </w:tblGrid>
      <w:tr w:rsidR="004241B1" w14:paraId="00DEE927" w14:textId="77777777" w:rsidTr="004241B1">
        <w:trPr>
          <w:trHeight w:val="397"/>
        </w:trPr>
        <w:tc>
          <w:tcPr>
            <w:tcW w:w="2265" w:type="dxa"/>
            <w:tcBorders>
              <w:bottom w:val="double" w:sz="4" w:space="0" w:color="auto"/>
            </w:tcBorders>
            <w:vAlign w:val="center"/>
          </w:tcPr>
          <w:p w14:paraId="490BCB7F" w14:textId="77777777" w:rsidR="004241B1" w:rsidRDefault="004241B1" w:rsidP="004241B1">
            <w:pPr>
              <w:pStyle w:val="Tableheading"/>
              <w:jc w:val="left"/>
            </w:pPr>
            <w:r>
              <w:t>Head 1</w:t>
            </w:r>
          </w:p>
        </w:tc>
        <w:tc>
          <w:tcPr>
            <w:tcW w:w="2265" w:type="dxa"/>
            <w:tcBorders>
              <w:bottom w:val="double" w:sz="4" w:space="0" w:color="auto"/>
            </w:tcBorders>
            <w:vAlign w:val="center"/>
          </w:tcPr>
          <w:p w14:paraId="648A9270" w14:textId="77777777" w:rsidR="004241B1" w:rsidRDefault="004241B1" w:rsidP="004241B1">
            <w:pPr>
              <w:pStyle w:val="Tableheading"/>
              <w:jc w:val="left"/>
            </w:pPr>
            <w:r>
              <w:t>Head 2</w:t>
            </w:r>
          </w:p>
        </w:tc>
        <w:tc>
          <w:tcPr>
            <w:tcW w:w="2266" w:type="dxa"/>
            <w:tcBorders>
              <w:bottom w:val="double" w:sz="4" w:space="0" w:color="auto"/>
            </w:tcBorders>
            <w:vAlign w:val="center"/>
          </w:tcPr>
          <w:p w14:paraId="3320C195" w14:textId="77777777" w:rsidR="004241B1" w:rsidRDefault="004241B1" w:rsidP="004241B1">
            <w:pPr>
              <w:pStyle w:val="Tableheading"/>
              <w:jc w:val="left"/>
            </w:pPr>
            <w:r>
              <w:t>Head 3</w:t>
            </w:r>
          </w:p>
        </w:tc>
        <w:tc>
          <w:tcPr>
            <w:tcW w:w="2266" w:type="dxa"/>
            <w:tcBorders>
              <w:bottom w:val="double" w:sz="4" w:space="0" w:color="auto"/>
            </w:tcBorders>
            <w:vAlign w:val="center"/>
          </w:tcPr>
          <w:p w14:paraId="0AAF4461" w14:textId="77777777" w:rsidR="004241B1" w:rsidRDefault="004241B1" w:rsidP="004241B1">
            <w:pPr>
              <w:pStyle w:val="Tableheading"/>
              <w:jc w:val="left"/>
            </w:pPr>
            <w:r>
              <w:t>Head 4</w:t>
            </w:r>
          </w:p>
        </w:tc>
      </w:tr>
      <w:tr w:rsidR="004241B1" w14:paraId="035842BB" w14:textId="77777777" w:rsidTr="004241B1">
        <w:trPr>
          <w:trHeight w:val="397"/>
        </w:trPr>
        <w:tc>
          <w:tcPr>
            <w:tcW w:w="2265" w:type="dxa"/>
            <w:tcBorders>
              <w:top w:val="double" w:sz="4" w:space="0" w:color="auto"/>
            </w:tcBorders>
            <w:vAlign w:val="center"/>
          </w:tcPr>
          <w:p w14:paraId="02A31B38" w14:textId="77777777" w:rsidR="004241B1" w:rsidRDefault="004241B1" w:rsidP="004241B1">
            <w:pPr>
              <w:pStyle w:val="Tablebody"/>
              <w:jc w:val="left"/>
            </w:pPr>
            <w:r>
              <w:t>Result 1</w:t>
            </w:r>
          </w:p>
        </w:tc>
        <w:tc>
          <w:tcPr>
            <w:tcW w:w="2265" w:type="dxa"/>
            <w:tcBorders>
              <w:top w:val="double" w:sz="4" w:space="0" w:color="auto"/>
            </w:tcBorders>
            <w:vAlign w:val="center"/>
          </w:tcPr>
          <w:p w14:paraId="4657E09A" w14:textId="77777777" w:rsidR="004241B1" w:rsidRDefault="004241B1" w:rsidP="004241B1">
            <w:pPr>
              <w:pStyle w:val="Tablebody"/>
              <w:jc w:val="left"/>
            </w:pPr>
            <w:r>
              <w:t>Result 2</w:t>
            </w:r>
          </w:p>
        </w:tc>
        <w:tc>
          <w:tcPr>
            <w:tcW w:w="2266" w:type="dxa"/>
            <w:tcBorders>
              <w:top w:val="double" w:sz="4" w:space="0" w:color="auto"/>
            </w:tcBorders>
            <w:vAlign w:val="center"/>
          </w:tcPr>
          <w:p w14:paraId="34504E32" w14:textId="77777777" w:rsidR="004241B1" w:rsidRDefault="004241B1" w:rsidP="004241B1">
            <w:pPr>
              <w:pStyle w:val="Tablebody"/>
              <w:jc w:val="left"/>
            </w:pPr>
          </w:p>
        </w:tc>
        <w:tc>
          <w:tcPr>
            <w:tcW w:w="2266" w:type="dxa"/>
            <w:tcBorders>
              <w:top w:val="double" w:sz="4" w:space="0" w:color="auto"/>
            </w:tcBorders>
            <w:vAlign w:val="center"/>
          </w:tcPr>
          <w:p w14:paraId="07D4A205" w14:textId="77777777" w:rsidR="004241B1" w:rsidRDefault="004241B1" w:rsidP="004241B1">
            <w:pPr>
              <w:pStyle w:val="Tablebody"/>
              <w:jc w:val="left"/>
            </w:pPr>
          </w:p>
        </w:tc>
      </w:tr>
      <w:tr w:rsidR="004241B1" w14:paraId="0285BDA2" w14:textId="77777777" w:rsidTr="004241B1">
        <w:trPr>
          <w:trHeight w:val="397"/>
        </w:trPr>
        <w:tc>
          <w:tcPr>
            <w:tcW w:w="2265" w:type="dxa"/>
            <w:vAlign w:val="center"/>
          </w:tcPr>
          <w:p w14:paraId="6C04BA27" w14:textId="77777777" w:rsidR="004241B1" w:rsidRDefault="004241B1" w:rsidP="004241B1">
            <w:pPr>
              <w:pStyle w:val="Tablebody"/>
              <w:jc w:val="left"/>
            </w:pPr>
          </w:p>
        </w:tc>
        <w:tc>
          <w:tcPr>
            <w:tcW w:w="2265" w:type="dxa"/>
            <w:vAlign w:val="center"/>
          </w:tcPr>
          <w:p w14:paraId="0C66492E" w14:textId="77777777" w:rsidR="004241B1" w:rsidRDefault="004241B1" w:rsidP="004241B1">
            <w:pPr>
              <w:pStyle w:val="Tablebody"/>
              <w:jc w:val="left"/>
            </w:pPr>
          </w:p>
        </w:tc>
        <w:tc>
          <w:tcPr>
            <w:tcW w:w="2266" w:type="dxa"/>
            <w:vAlign w:val="center"/>
          </w:tcPr>
          <w:p w14:paraId="4B122979" w14:textId="77777777" w:rsidR="004241B1" w:rsidRDefault="004241B1" w:rsidP="004241B1">
            <w:pPr>
              <w:pStyle w:val="Tablebody"/>
              <w:jc w:val="left"/>
            </w:pPr>
          </w:p>
        </w:tc>
        <w:tc>
          <w:tcPr>
            <w:tcW w:w="2266" w:type="dxa"/>
            <w:vAlign w:val="center"/>
          </w:tcPr>
          <w:p w14:paraId="12CDF6E7" w14:textId="77777777" w:rsidR="004241B1" w:rsidRDefault="004241B1" w:rsidP="004241B1">
            <w:pPr>
              <w:pStyle w:val="Tablebody"/>
              <w:jc w:val="left"/>
            </w:pPr>
          </w:p>
        </w:tc>
      </w:tr>
      <w:tr w:rsidR="004241B1" w14:paraId="35EA262B" w14:textId="77777777" w:rsidTr="004241B1">
        <w:trPr>
          <w:trHeight w:val="397"/>
        </w:trPr>
        <w:tc>
          <w:tcPr>
            <w:tcW w:w="2265" w:type="dxa"/>
            <w:vAlign w:val="center"/>
          </w:tcPr>
          <w:p w14:paraId="5FC8AECA" w14:textId="77777777" w:rsidR="004241B1" w:rsidRDefault="004241B1" w:rsidP="004241B1">
            <w:pPr>
              <w:pStyle w:val="Tablebody"/>
              <w:jc w:val="left"/>
            </w:pPr>
          </w:p>
        </w:tc>
        <w:tc>
          <w:tcPr>
            <w:tcW w:w="2265" w:type="dxa"/>
            <w:vAlign w:val="center"/>
          </w:tcPr>
          <w:p w14:paraId="30E66B67" w14:textId="77777777" w:rsidR="004241B1" w:rsidRDefault="004241B1" w:rsidP="004241B1">
            <w:pPr>
              <w:pStyle w:val="Tablebody"/>
              <w:jc w:val="left"/>
            </w:pPr>
          </w:p>
        </w:tc>
        <w:tc>
          <w:tcPr>
            <w:tcW w:w="2266" w:type="dxa"/>
            <w:vAlign w:val="center"/>
          </w:tcPr>
          <w:p w14:paraId="12B32E1B" w14:textId="77777777" w:rsidR="004241B1" w:rsidRDefault="004241B1" w:rsidP="004241B1">
            <w:pPr>
              <w:pStyle w:val="Tablebody"/>
              <w:jc w:val="left"/>
            </w:pPr>
          </w:p>
        </w:tc>
        <w:tc>
          <w:tcPr>
            <w:tcW w:w="2266" w:type="dxa"/>
            <w:vAlign w:val="center"/>
          </w:tcPr>
          <w:p w14:paraId="7EFC738F" w14:textId="77777777" w:rsidR="004241B1" w:rsidRDefault="004241B1" w:rsidP="004241B1">
            <w:pPr>
              <w:pStyle w:val="Tablebody"/>
              <w:jc w:val="left"/>
            </w:pPr>
          </w:p>
        </w:tc>
      </w:tr>
    </w:tbl>
    <w:p w14:paraId="72C704C7" w14:textId="77777777" w:rsidR="004241B1" w:rsidRDefault="00516CBD" w:rsidP="00516CBD">
      <w:pPr>
        <w:pStyle w:val="Titolo2"/>
        <w:rPr>
          <w:lang w:val="en-US"/>
        </w:rPr>
      </w:pPr>
      <w:r>
        <w:rPr>
          <w:lang w:val="en-US"/>
        </w:rPr>
        <w:lastRenderedPageBreak/>
        <w:t>Formula</w:t>
      </w:r>
    </w:p>
    <w:p w14:paraId="580F393B" w14:textId="77777777" w:rsidR="00516CBD" w:rsidRPr="009B3A19" w:rsidRDefault="00516CBD" w:rsidP="00516CBD">
      <w:pPr>
        <w:rPr>
          <w:lang w:val="en-US"/>
        </w:rPr>
      </w:pPr>
      <w:r>
        <w:rPr>
          <w:lang w:val="en-US"/>
        </w:rPr>
        <w:t xml:space="preserve">If you need to include formula, please use </w:t>
      </w:r>
      <w:r w:rsidR="009B3A19" w:rsidRPr="009B3A19">
        <w:rPr>
          <w:lang w:val="en-US"/>
        </w:rPr>
        <w:t>t</w:t>
      </w:r>
      <w:r w:rsidR="009B3A19">
        <w:rPr>
          <w:lang w:val="en-US"/>
        </w:rPr>
        <w:t>he MS-Word formula editor or insert it as graphic (e.g. LaTeX). is not required.</w:t>
      </w:r>
    </w:p>
    <w:p w14:paraId="5B137ED9" w14:textId="77777777" w:rsidR="00516CBD" w:rsidRPr="009B3A19" w:rsidRDefault="00516CBD" w:rsidP="009B3A19">
      <w:pPr>
        <w:pStyle w:val="Formula"/>
      </w:pPr>
      <w:bookmarkStart w:id="2" w:name="_Hlk52198171"/>
      <m:oMathPara>
        <m:oMathParaPr>
          <m:jc m:val="left"/>
        </m:oMathParaPr>
        <m:oMath>
          <m:r>
            <m:t>E=m∙</m:t>
          </m:r>
          <m:sSup>
            <m:sSupPr>
              <m:ctrlPr>
                <w:rPr>
                  <w:sz w:val="20"/>
                </w:rPr>
              </m:ctrlPr>
            </m:sSupPr>
            <m:e>
              <m:r>
                <m:t>c</m:t>
              </m:r>
            </m:e>
            <m:sup>
              <m:r>
                <m:t>2</m:t>
              </m:r>
            </m:sup>
          </m:sSup>
        </m:oMath>
      </m:oMathPara>
      <w:bookmarkEnd w:id="2"/>
    </w:p>
    <w:p w14:paraId="15F632AF" w14:textId="77777777" w:rsidR="00EE6CD8" w:rsidRDefault="00EE6CD8" w:rsidP="00EE6CD8">
      <w:pPr>
        <w:pStyle w:val="Titolo1"/>
        <w:rPr>
          <w:lang w:val="en-US"/>
        </w:rPr>
      </w:pPr>
      <w:r>
        <w:rPr>
          <w:lang w:val="en-US"/>
        </w:rPr>
        <w:t>Discussion</w:t>
      </w:r>
    </w:p>
    <w:p w14:paraId="210333F9" w14:textId="77777777" w:rsidR="00EE6CD8" w:rsidRDefault="00EE6CD8" w:rsidP="00EE6CD8">
      <w:pPr>
        <w:rPr>
          <w:lang w:val="en-US"/>
        </w:rPr>
      </w:pPr>
    </w:p>
    <w:p w14:paraId="12EDAD7A" w14:textId="77777777" w:rsidR="00EE6CD8" w:rsidRDefault="00EE6CD8" w:rsidP="00EE6CD8">
      <w:pPr>
        <w:pStyle w:val="Titolo1"/>
        <w:rPr>
          <w:lang w:val="en-US"/>
        </w:rPr>
      </w:pPr>
      <w:r>
        <w:rPr>
          <w:lang w:val="en-US"/>
        </w:rPr>
        <w:t>Conclusions</w:t>
      </w:r>
    </w:p>
    <w:p w14:paraId="4324E8E1" w14:textId="77777777" w:rsidR="00EE6CD8" w:rsidRDefault="00EE6CD8" w:rsidP="00EE6CD8">
      <w:pPr>
        <w:rPr>
          <w:lang w:val="en-US"/>
        </w:rPr>
      </w:pPr>
    </w:p>
    <w:p w14:paraId="7A06C51E" w14:textId="77777777" w:rsidR="00EE6CD8" w:rsidRDefault="00EE6CD8" w:rsidP="00EE6CD8">
      <w:pPr>
        <w:pStyle w:val="Acknowledgementsheading"/>
      </w:pPr>
      <w:proofErr w:type="spellStart"/>
      <w:r w:rsidRPr="00EE6CD8">
        <w:t>Acknowledgments</w:t>
      </w:r>
      <w:proofErr w:type="spellEnd"/>
    </w:p>
    <w:p w14:paraId="70C517BE" w14:textId="77777777" w:rsidR="00EE6CD8" w:rsidRDefault="00EE6CD8" w:rsidP="00EE6CD8"/>
    <w:p w14:paraId="542CBA00" w14:textId="77777777" w:rsidR="00EE6CD8" w:rsidRDefault="00794F75" w:rsidP="00794F75">
      <w:pPr>
        <w:pStyle w:val="Referencesheading"/>
      </w:pPr>
      <w:r>
        <w:t>References</w:t>
      </w:r>
    </w:p>
    <w:p w14:paraId="52E87415" w14:textId="77777777" w:rsidR="00794F75" w:rsidRPr="00794F75" w:rsidRDefault="00794F75" w:rsidP="00794F75">
      <w:pPr>
        <w:pStyle w:val="References"/>
        <w:rPr>
          <w:lang w:val="en-US"/>
        </w:rPr>
      </w:pPr>
      <w:r w:rsidRPr="00794F75">
        <w:rPr>
          <w:lang w:val="en-US"/>
        </w:rPr>
        <w:t>Reference list: please arrange the list alphabetically and make sure that all references are also cited in the text and that the formatting is consistent.</w:t>
      </w:r>
    </w:p>
    <w:p w14:paraId="3ABA1A8D" w14:textId="77777777" w:rsidR="00794F75" w:rsidRPr="00794F75" w:rsidRDefault="00794F75" w:rsidP="00794F75">
      <w:pPr>
        <w:pStyle w:val="References"/>
        <w:rPr>
          <w:lang w:val="en-US"/>
        </w:rPr>
      </w:pPr>
      <w:r w:rsidRPr="00794F75">
        <w:rPr>
          <w:lang w:val="en-US"/>
        </w:rPr>
        <w:t>EU, 2008. Regulation (EC) No 451/2008 of the European Parliament and of the Council of 23 April 2008 establishing a new statistical classification of products by activity (CPA) and repealing Council Regulation (EEC) No 3696/93, L145/65.</w:t>
      </w:r>
    </w:p>
    <w:p w14:paraId="109973A9" w14:textId="77777777" w:rsidR="00794F75" w:rsidRPr="00794F75" w:rsidRDefault="00794F75" w:rsidP="00794F75">
      <w:pPr>
        <w:pStyle w:val="References"/>
        <w:rPr>
          <w:lang w:val="en-US"/>
        </w:rPr>
      </w:pPr>
      <w:r w:rsidRPr="00794F75">
        <w:rPr>
          <w:lang w:val="en-US"/>
        </w:rPr>
        <w:t xml:space="preserve">IUFRO, 2015. IUFRO: IUFRO – The World’s Network of Forest Science [WWW Document]. URL http://www.iufro.org/ (accessed </w:t>
      </w:r>
      <w:r w:rsidR="00197490">
        <w:rPr>
          <w:lang w:val="en-US"/>
        </w:rPr>
        <w:t>09</w:t>
      </w:r>
      <w:r w:rsidRPr="00794F75">
        <w:rPr>
          <w:lang w:val="en-US"/>
        </w:rPr>
        <w:t>.</w:t>
      </w:r>
      <w:r w:rsidR="00197490">
        <w:rPr>
          <w:lang w:val="en-US"/>
        </w:rPr>
        <w:t>29</w:t>
      </w:r>
      <w:r w:rsidRPr="00794F75">
        <w:rPr>
          <w:lang w:val="en-US"/>
        </w:rPr>
        <w:t>.</w:t>
      </w:r>
      <w:r w:rsidR="00197490">
        <w:rPr>
          <w:lang w:val="en-US"/>
        </w:rPr>
        <w:t>20</w:t>
      </w:r>
      <w:r w:rsidRPr="00794F75">
        <w:rPr>
          <w:lang w:val="en-US"/>
        </w:rPr>
        <w:t>).</w:t>
      </w:r>
    </w:p>
    <w:p w14:paraId="69F6C51A" w14:textId="77777777" w:rsidR="00794F75" w:rsidRPr="00794F75" w:rsidRDefault="00794F75" w:rsidP="00794F75">
      <w:pPr>
        <w:pStyle w:val="References"/>
        <w:rPr>
          <w:lang w:val="en-US"/>
        </w:rPr>
      </w:pPr>
      <w:proofErr w:type="spellStart"/>
      <w:r w:rsidRPr="00197490">
        <w:t>Mantau</w:t>
      </w:r>
      <w:proofErr w:type="spellEnd"/>
      <w:r w:rsidRPr="00197490">
        <w:t xml:space="preserve"> U., </w:t>
      </w:r>
      <w:proofErr w:type="spellStart"/>
      <w:r w:rsidRPr="00197490">
        <w:t>Merlo</w:t>
      </w:r>
      <w:proofErr w:type="spellEnd"/>
      <w:r w:rsidRPr="00197490">
        <w:t xml:space="preserve"> M., </w:t>
      </w:r>
      <w:proofErr w:type="spellStart"/>
      <w:r w:rsidRPr="00197490">
        <w:t>Sekot</w:t>
      </w:r>
      <w:proofErr w:type="spellEnd"/>
      <w:r w:rsidRPr="00197490">
        <w:t xml:space="preserve"> W., </w:t>
      </w:r>
      <w:proofErr w:type="spellStart"/>
      <w:r w:rsidRPr="00197490">
        <w:t>Welcker</w:t>
      </w:r>
      <w:proofErr w:type="spellEnd"/>
      <w:r w:rsidRPr="00197490">
        <w:t xml:space="preserve"> B., 2001. </w:t>
      </w:r>
      <w:r w:rsidRPr="00794F75">
        <w:rPr>
          <w:lang w:val="en-US"/>
        </w:rPr>
        <w:t xml:space="preserve">Recreational and environmental markets for forest enterprises: a new approach towards marketability of public goods. CABI Pub, Wallingford, Oxon, </w:t>
      </w:r>
      <w:proofErr w:type="gramStart"/>
      <w:r w:rsidRPr="00794F75">
        <w:rPr>
          <w:lang w:val="en-US"/>
        </w:rPr>
        <w:t>UK</w:t>
      </w:r>
      <w:r w:rsidRPr="00794F75">
        <w:rPr>
          <w:rFonts w:ascii="Arial" w:hAnsi="Arial" w:cs="Arial"/>
          <w:lang w:val="en-US"/>
        </w:rPr>
        <w:t> </w:t>
      </w:r>
      <w:r w:rsidRPr="00794F75">
        <w:rPr>
          <w:lang w:val="en-US"/>
        </w:rPr>
        <w:t>;</w:t>
      </w:r>
      <w:proofErr w:type="gramEnd"/>
      <w:r w:rsidRPr="00794F75">
        <w:rPr>
          <w:lang w:val="en-US"/>
        </w:rPr>
        <w:t xml:space="preserve"> New York.</w:t>
      </w:r>
    </w:p>
    <w:p w14:paraId="3AF464D1" w14:textId="77777777" w:rsidR="00794F75" w:rsidRPr="00794F75" w:rsidRDefault="00794F75" w:rsidP="00794F75">
      <w:pPr>
        <w:pStyle w:val="References"/>
        <w:rPr>
          <w:lang w:val="en-US"/>
        </w:rPr>
      </w:pPr>
      <w:r w:rsidRPr="001E6F49">
        <w:rPr>
          <w:lang w:val="en-US"/>
        </w:rPr>
        <w:t xml:space="preserve">Sekot W., Fillbrandt T., Zesiger A., 2010. </w:t>
      </w:r>
      <w:r w:rsidRPr="00794F75">
        <w:rPr>
          <w:lang w:val="en-US"/>
        </w:rPr>
        <w:t>Improving the International Compatibility of Accountancy Data: The “DACH-Initiative.” Small-scale Forestry 10</w:t>
      </w:r>
      <w:r w:rsidR="00197490">
        <w:rPr>
          <w:lang w:val="en-US"/>
        </w:rPr>
        <w:t>:</w:t>
      </w:r>
      <w:r w:rsidRPr="00794F75">
        <w:rPr>
          <w:lang w:val="en-US"/>
        </w:rPr>
        <w:t xml:space="preserve"> 255–269. doi:10.1007/s11842-010-9134-y</w:t>
      </w:r>
    </w:p>
    <w:p w14:paraId="4CCC6EC1" w14:textId="77777777" w:rsidR="00794F75" w:rsidRPr="00197490" w:rsidRDefault="00794F75" w:rsidP="00197490">
      <w:pPr>
        <w:pStyle w:val="References"/>
        <w:rPr>
          <w:lang w:val="en-US"/>
        </w:rPr>
      </w:pPr>
      <w:r w:rsidRPr="00794F75">
        <w:rPr>
          <w:lang w:val="en-US"/>
        </w:rPr>
        <w:lastRenderedPageBreak/>
        <w:t xml:space="preserve">Toscani P., </w:t>
      </w:r>
      <w:proofErr w:type="spellStart"/>
      <w:r w:rsidRPr="00794F75">
        <w:rPr>
          <w:lang w:val="en-US"/>
        </w:rPr>
        <w:t>Sekot</w:t>
      </w:r>
      <w:proofErr w:type="spellEnd"/>
      <w:r w:rsidRPr="00794F75">
        <w:rPr>
          <w:lang w:val="en-US"/>
        </w:rPr>
        <w:t xml:space="preserve"> W., 201</w:t>
      </w:r>
      <w:r w:rsidR="00197490">
        <w:rPr>
          <w:lang w:val="en-US"/>
        </w:rPr>
        <w:t>7</w:t>
      </w:r>
      <w:r w:rsidRPr="00794F75">
        <w:rPr>
          <w:lang w:val="en-US"/>
        </w:rPr>
        <w:t xml:space="preserve">. </w:t>
      </w:r>
      <w:r w:rsidR="00197490" w:rsidRPr="00197490">
        <w:rPr>
          <w:lang w:val="en-US"/>
        </w:rPr>
        <w:t>Assessing the Economic Situation of Small-Scale</w:t>
      </w:r>
      <w:r w:rsidR="00197490">
        <w:rPr>
          <w:lang w:val="en-US"/>
        </w:rPr>
        <w:t xml:space="preserve"> </w:t>
      </w:r>
      <w:r w:rsidR="00197490" w:rsidRPr="00197490">
        <w:rPr>
          <w:lang w:val="en-US"/>
        </w:rPr>
        <w:t>Farm Forestry in Mountain Regions: A Case Study</w:t>
      </w:r>
      <w:r w:rsidR="00197490">
        <w:rPr>
          <w:lang w:val="en-US"/>
        </w:rPr>
        <w:t xml:space="preserve"> </w:t>
      </w:r>
      <w:r w:rsidR="00197490" w:rsidRPr="00197490">
        <w:rPr>
          <w:lang w:val="en-US"/>
        </w:rPr>
        <w:t>in Austria</w:t>
      </w:r>
      <w:r w:rsidRPr="00794F75">
        <w:rPr>
          <w:lang w:val="en-US"/>
        </w:rPr>
        <w:t xml:space="preserve">. </w:t>
      </w:r>
      <w:r w:rsidR="00197490">
        <w:rPr>
          <w:lang w:val="en-US"/>
        </w:rPr>
        <w:t>Mountain Research and Development 37: 271-280</w:t>
      </w:r>
      <w:r w:rsidRPr="00197490">
        <w:rPr>
          <w:lang w:val="en-US"/>
        </w:rPr>
        <w:t>. doi:10.</w:t>
      </w:r>
      <w:r w:rsidR="00197490">
        <w:rPr>
          <w:lang w:val="en-US"/>
        </w:rPr>
        <w:t>1659</w:t>
      </w:r>
      <w:r w:rsidRPr="00197490">
        <w:rPr>
          <w:lang w:val="en-US"/>
        </w:rPr>
        <w:t>/</w:t>
      </w:r>
      <w:r w:rsidR="00197490">
        <w:rPr>
          <w:lang w:val="en-US"/>
        </w:rPr>
        <w:t>MRD-JOURNAL-D-16-00106.1</w:t>
      </w:r>
    </w:p>
    <w:sectPr w:rsidR="00794F75" w:rsidRPr="00197490" w:rsidSect="00A039A0">
      <w:headerReference w:type="even" r:id="rId9"/>
      <w:headerReference w:type="default" r:id="rId10"/>
      <w:footerReference w:type="even" r:id="rId11"/>
      <w:footerReference w:type="default" r:id="rId12"/>
      <w:headerReference w:type="first" r:id="rId13"/>
      <w:footerReference w:type="first" r:id="rId14"/>
      <w:pgSz w:w="9639" w:h="13608"/>
      <w:pgMar w:top="1701" w:right="1134" w:bottom="153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A1F24" w14:textId="77777777" w:rsidR="001E6F49" w:rsidRDefault="001E6F49" w:rsidP="00B87C00">
      <w:pPr>
        <w:spacing w:after="0" w:line="240" w:lineRule="auto"/>
      </w:pPr>
      <w:r>
        <w:separator/>
      </w:r>
    </w:p>
  </w:endnote>
  <w:endnote w:type="continuationSeparator" w:id="0">
    <w:p w14:paraId="0AC10A72" w14:textId="77777777" w:rsidR="001E6F49" w:rsidRDefault="001E6F49" w:rsidP="00B87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Myriad Pro Cond">
    <w:altName w:val="Segoe UI"/>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A862" w14:textId="77777777" w:rsidR="00D02089" w:rsidRDefault="00D02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1FF6" w14:textId="77777777" w:rsidR="00D02089" w:rsidRDefault="00D02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BCCF" w14:textId="77777777" w:rsidR="00D02089" w:rsidRDefault="00D02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DBC67" w14:textId="77777777" w:rsidR="001E6F49" w:rsidRDefault="001E6F49" w:rsidP="00B87C00">
      <w:pPr>
        <w:spacing w:after="0" w:line="240" w:lineRule="auto"/>
      </w:pPr>
      <w:r>
        <w:separator/>
      </w:r>
    </w:p>
  </w:footnote>
  <w:footnote w:type="continuationSeparator" w:id="0">
    <w:p w14:paraId="0D0FB992" w14:textId="77777777" w:rsidR="001E6F49" w:rsidRDefault="001E6F49" w:rsidP="00B87C00">
      <w:pPr>
        <w:spacing w:after="0" w:line="240" w:lineRule="auto"/>
      </w:pPr>
      <w:r>
        <w:continuationSeparator/>
      </w:r>
    </w:p>
  </w:footnote>
  <w:footnote w:id="1">
    <w:p w14:paraId="75DA02FE" w14:textId="77777777" w:rsidR="00B87C00" w:rsidRPr="007D6742" w:rsidRDefault="00B87C00">
      <w:pPr>
        <w:pStyle w:val="Testonotaapidipagina"/>
        <w:rPr>
          <w:lang w:val="en-US"/>
        </w:rPr>
      </w:pPr>
      <w:r>
        <w:rPr>
          <w:rStyle w:val="Rimandonotaapidipagina"/>
        </w:rPr>
        <w:footnoteRef/>
      </w:r>
      <w:r w:rsidRPr="007D6742">
        <w:rPr>
          <w:lang w:val="en-US"/>
        </w:rPr>
        <w:t xml:space="preserve"> </w:t>
      </w:r>
      <w:r w:rsidR="007D6742" w:rsidRPr="007D6742">
        <w:rPr>
          <w:lang w:val="en-US"/>
        </w:rPr>
        <w:t>Affiliations and addresses of all authors</w:t>
      </w:r>
    </w:p>
  </w:footnote>
  <w:footnote w:id="2">
    <w:p w14:paraId="47B1D1D2" w14:textId="77777777" w:rsidR="007D6742" w:rsidRPr="007D6742" w:rsidRDefault="00B87C00" w:rsidP="007D6742">
      <w:pPr>
        <w:pStyle w:val="Testonotaapidipagina"/>
        <w:rPr>
          <w:lang w:val="en-US"/>
        </w:rPr>
      </w:pPr>
      <w:r>
        <w:rPr>
          <w:rStyle w:val="Rimandonotaapidipagina"/>
        </w:rPr>
        <w:footnoteRef/>
      </w:r>
      <w:r w:rsidRPr="007D6742">
        <w:rPr>
          <w:lang w:val="en-US"/>
        </w:rPr>
        <w:t xml:space="preserve"> </w:t>
      </w:r>
      <w:r w:rsidR="007D6742" w:rsidRPr="007D6742">
        <w:rPr>
          <w:lang w:val="en-US"/>
        </w:rPr>
        <w:t>Affiliations and addresses of all authors</w:t>
      </w:r>
    </w:p>
    <w:p w14:paraId="0BCB2F66" w14:textId="77777777" w:rsidR="00B87C00" w:rsidRPr="007D6742" w:rsidRDefault="007D6742">
      <w:pPr>
        <w:pStyle w:val="Testonotaapidipagina"/>
        <w:rPr>
          <w:lang w:val="en-US"/>
        </w:rPr>
      </w:pPr>
      <w:r>
        <w:rPr>
          <w:lang w:val="en-US"/>
        </w:rPr>
        <w:t xml:space="preserve">* </w:t>
      </w:r>
      <w:r w:rsidRPr="007D6742">
        <w:rPr>
          <w:lang w:val="en-US"/>
        </w:rPr>
        <w:t xml:space="preserve">Corresponding author: </w:t>
      </w:r>
      <w:proofErr w:type="spellStart"/>
      <w:r>
        <w:rPr>
          <w:lang w:val="en-US"/>
        </w:rPr>
        <w:t>Surename</w:t>
      </w:r>
      <w:proofErr w:type="spellEnd"/>
      <w:r>
        <w:rPr>
          <w:lang w:val="en-US"/>
        </w:rPr>
        <w:t xml:space="preserve"> Forename, </w:t>
      </w:r>
      <w:proofErr w:type="spellStart"/>
      <w:r>
        <w:rPr>
          <w:lang w:val="en-US"/>
        </w:rPr>
        <w:t>email@adress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D279" w14:textId="77777777" w:rsidR="00D02089" w:rsidRDefault="00D02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94E9" w14:textId="77777777" w:rsidR="00D02089" w:rsidRPr="00A039A0" w:rsidRDefault="00A039A0">
    <w:pPr>
      <w:pStyle w:val="Intestazione"/>
      <w:rPr>
        <w:lang w:val="en-US"/>
      </w:rPr>
    </w:pPr>
    <w:proofErr w:type="spellStart"/>
    <w:r w:rsidRPr="00A039A0">
      <w:rPr>
        <w:lang w:val="en-US"/>
      </w:rPr>
      <w:t>Seite</w:t>
    </w:r>
    <w:proofErr w:type="spellEnd"/>
    <w:r w:rsidRPr="00A039A0">
      <w:rPr>
        <w:lang w:val="en-US"/>
      </w:rPr>
      <w:t xml:space="preserve"> </w:t>
    </w:r>
    <w:sdt>
      <w:sdtPr>
        <w:id w:val="-488793946"/>
        <w:docPartObj>
          <w:docPartGallery w:val="Page Numbers (Top of Page)"/>
          <w:docPartUnique/>
        </w:docPartObj>
      </w:sdtPr>
      <w:sdtEndPr/>
      <w:sdtContent>
        <w:r>
          <w:fldChar w:fldCharType="begin"/>
        </w:r>
        <w:r w:rsidRPr="00A039A0">
          <w:rPr>
            <w:lang w:val="en-US"/>
          </w:rPr>
          <w:instrText>PAGE   \* MERGEFORMAT</w:instrText>
        </w:r>
        <w:r>
          <w:fldChar w:fldCharType="separate"/>
        </w:r>
        <w:r w:rsidRPr="00A039A0">
          <w:rPr>
            <w:lang w:val="en-US"/>
          </w:rPr>
          <w:t>2</w:t>
        </w:r>
        <w:r>
          <w:fldChar w:fldCharType="end"/>
        </w:r>
      </w:sdtContent>
    </w:sdt>
    <w:r w:rsidRPr="00A039A0">
      <w:rPr>
        <w:lang w:val="en-US"/>
      </w:rPr>
      <w:tab/>
      <w:t xml:space="preserve">Short version of the </w:t>
    </w:r>
    <w:r>
      <w:rPr>
        <w:lang w:val="en-US"/>
      </w:rPr>
      <w:t xml:space="preserve">English </w:t>
    </w:r>
    <w:r w:rsidRPr="00A039A0">
      <w:rPr>
        <w:lang w:val="en-US"/>
      </w:rPr>
      <w:t>titl</w:t>
    </w:r>
    <w:r>
      <w:rPr>
        <w:lang w:val="en-US"/>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12E38" w14:textId="77777777" w:rsidR="00D02089" w:rsidRDefault="00D02089" w:rsidP="00A039A0">
    <w:pPr>
      <w:pStyle w:val="Intestazione"/>
      <w:tabs>
        <w:tab w:val="clear" w:pos="4536"/>
        <w:tab w:val="clear" w:pos="9072"/>
        <w:tab w:val="left" w:pos="4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35830"/>
    <w:multiLevelType w:val="multilevel"/>
    <w:tmpl w:val="46F0B118"/>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0763C54"/>
    <w:multiLevelType w:val="hybridMultilevel"/>
    <w:tmpl w:val="5D8C3D92"/>
    <w:lvl w:ilvl="0" w:tplc="E22A066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894345"/>
    <w:multiLevelType w:val="multilevel"/>
    <w:tmpl w:val="DCF4393A"/>
    <w:styleLink w:val="Elenco1"/>
    <w:lvl w:ilvl="0">
      <w:start w:val="1"/>
      <w:numFmt w:val="decimal"/>
      <w:lvlText w:val="%1."/>
      <w:lvlJc w:val="left"/>
      <w:pPr>
        <w:tabs>
          <w:tab w:val="num" w:pos="397"/>
        </w:tabs>
        <w:ind w:left="360" w:hanging="360"/>
      </w:pPr>
      <w:rPr>
        <w:rFonts w:ascii="Myriad Pro" w:hAnsi="Myriad Pro" w:hint="default"/>
        <w:sz w:val="20"/>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41D0486"/>
    <w:multiLevelType w:val="multilevel"/>
    <w:tmpl w:val="DCF4393A"/>
    <w:numStyleLink w:val="Elenco1"/>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1"/>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49"/>
    <w:rsid w:val="0012188C"/>
    <w:rsid w:val="001665FF"/>
    <w:rsid w:val="00197490"/>
    <w:rsid w:val="001E6F49"/>
    <w:rsid w:val="00266165"/>
    <w:rsid w:val="00320377"/>
    <w:rsid w:val="003C5DAA"/>
    <w:rsid w:val="004241B1"/>
    <w:rsid w:val="00516CBD"/>
    <w:rsid w:val="00541F54"/>
    <w:rsid w:val="00593ABC"/>
    <w:rsid w:val="0070551F"/>
    <w:rsid w:val="00794F75"/>
    <w:rsid w:val="007C69F7"/>
    <w:rsid w:val="007D3CFB"/>
    <w:rsid w:val="007D6742"/>
    <w:rsid w:val="00896AE5"/>
    <w:rsid w:val="008E51BC"/>
    <w:rsid w:val="009B3A19"/>
    <w:rsid w:val="009D431D"/>
    <w:rsid w:val="00A039A0"/>
    <w:rsid w:val="00B87C00"/>
    <w:rsid w:val="00C02DFD"/>
    <w:rsid w:val="00CD3F92"/>
    <w:rsid w:val="00D01F29"/>
    <w:rsid w:val="00D02089"/>
    <w:rsid w:val="00E033AA"/>
    <w:rsid w:val="00E34F80"/>
    <w:rsid w:val="00EE6CD8"/>
    <w:rsid w:val="00F360A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74AA"/>
  <w15:chartTrackingRefBased/>
  <w15:docId w15:val="{052EA36C-0B47-4C0D-BEED-1C45BDF2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69F7"/>
    <w:pPr>
      <w:jc w:val="both"/>
    </w:pPr>
    <w:rPr>
      <w:rFonts w:ascii="Myriad Pro" w:hAnsi="Myriad Pro"/>
      <w:sz w:val="20"/>
    </w:rPr>
  </w:style>
  <w:style w:type="paragraph" w:styleId="Titolo1">
    <w:name w:val="heading 1"/>
    <w:aliases w:val="Heading 1"/>
    <w:basedOn w:val="Normale"/>
    <w:next w:val="Normale"/>
    <w:link w:val="Titolo1Carattere"/>
    <w:uiPriority w:val="9"/>
    <w:qFormat/>
    <w:rsid w:val="00320377"/>
    <w:pPr>
      <w:keepNext/>
      <w:keepLines/>
      <w:numPr>
        <w:numId w:val="2"/>
      </w:numPr>
      <w:spacing w:before="360" w:after="360" w:line="240" w:lineRule="auto"/>
      <w:jc w:val="center"/>
      <w:outlineLvl w:val="0"/>
    </w:pPr>
    <w:rPr>
      <w:rFonts w:eastAsiaTheme="majorEastAsia" w:cstheme="majorBidi"/>
      <w:sz w:val="22"/>
      <w:szCs w:val="32"/>
    </w:rPr>
  </w:style>
  <w:style w:type="paragraph" w:styleId="Titolo2">
    <w:name w:val="heading 2"/>
    <w:aliases w:val="Heading 2"/>
    <w:basedOn w:val="Normale"/>
    <w:next w:val="Normale"/>
    <w:link w:val="Titolo2Carattere"/>
    <w:uiPriority w:val="9"/>
    <w:unhideWhenUsed/>
    <w:qFormat/>
    <w:rsid w:val="00516CBD"/>
    <w:pPr>
      <w:keepNext/>
      <w:keepLines/>
      <w:numPr>
        <w:ilvl w:val="1"/>
        <w:numId w:val="2"/>
      </w:numPr>
      <w:spacing w:before="240" w:after="240" w:line="240" w:lineRule="auto"/>
      <w:ind w:left="788" w:hanging="431"/>
      <w:jc w:val="center"/>
      <w:outlineLvl w:val="1"/>
    </w:pPr>
    <w:rPr>
      <w:rFonts w:ascii="Myriad Pro Light" w:eastAsiaTheme="majorEastAsia" w:hAnsi="Myriad Pro Light" w:cstheme="majorBid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aliases w:val="Title"/>
    <w:basedOn w:val="Normale"/>
    <w:next w:val="Normale"/>
    <w:link w:val="TitoloCarattere"/>
    <w:uiPriority w:val="10"/>
    <w:qFormat/>
    <w:rsid w:val="00B87C00"/>
    <w:pPr>
      <w:spacing w:before="480" w:after="0" w:line="288" w:lineRule="auto"/>
      <w:jc w:val="center"/>
    </w:pPr>
    <w:rPr>
      <w:rFonts w:eastAsiaTheme="majorEastAsia" w:cstheme="majorBidi"/>
      <w:b/>
      <w:sz w:val="22"/>
      <w:szCs w:val="56"/>
    </w:rPr>
  </w:style>
  <w:style w:type="character" w:customStyle="1" w:styleId="TitoloCarattere">
    <w:name w:val="Titolo Carattere"/>
    <w:aliases w:val="Title Carattere"/>
    <w:basedOn w:val="Carpredefinitoparagrafo"/>
    <w:link w:val="Titolo"/>
    <w:uiPriority w:val="10"/>
    <w:rsid w:val="00B87C00"/>
    <w:rPr>
      <w:rFonts w:ascii="Myriad Pro" w:eastAsiaTheme="majorEastAsia" w:hAnsi="Myriad Pro" w:cstheme="majorBidi"/>
      <w:b/>
      <w:szCs w:val="56"/>
    </w:rPr>
  </w:style>
  <w:style w:type="paragraph" w:customStyle="1" w:styleId="Authors">
    <w:name w:val="Authors"/>
    <w:basedOn w:val="Normale"/>
    <w:qFormat/>
    <w:rsid w:val="00E033AA"/>
    <w:pPr>
      <w:spacing w:before="720" w:after="360"/>
      <w:jc w:val="center"/>
    </w:pPr>
  </w:style>
  <w:style w:type="paragraph" w:styleId="Testonotaapidipagina">
    <w:name w:val="footnote text"/>
    <w:basedOn w:val="Normale"/>
    <w:link w:val="TestonotaapidipaginaCarattere"/>
    <w:uiPriority w:val="99"/>
    <w:semiHidden/>
    <w:unhideWhenUsed/>
    <w:rsid w:val="00B87C00"/>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B87C00"/>
    <w:rPr>
      <w:rFonts w:ascii="Myriad Pro" w:hAnsi="Myriad Pro"/>
      <w:sz w:val="20"/>
      <w:szCs w:val="20"/>
    </w:rPr>
  </w:style>
  <w:style w:type="character" w:styleId="Rimandonotaapidipagina">
    <w:name w:val="footnote reference"/>
    <w:basedOn w:val="Carpredefinitoparagrafo"/>
    <w:uiPriority w:val="99"/>
    <w:semiHidden/>
    <w:unhideWhenUsed/>
    <w:rsid w:val="00B87C00"/>
    <w:rPr>
      <w:vertAlign w:val="superscript"/>
    </w:rPr>
  </w:style>
  <w:style w:type="table" w:styleId="Grigliatabella">
    <w:name w:val="Table Grid"/>
    <w:basedOn w:val="Tabellanormale"/>
    <w:uiPriority w:val="39"/>
    <w:rsid w:val="0032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heading">
    <w:name w:val="Abstract heading"/>
    <w:basedOn w:val="Normale"/>
    <w:next w:val="Normale"/>
    <w:qFormat/>
    <w:rsid w:val="00320377"/>
    <w:pPr>
      <w:spacing w:before="360" w:after="360"/>
      <w:jc w:val="center"/>
    </w:pPr>
    <w:rPr>
      <w:b/>
      <w:sz w:val="22"/>
      <w:lang w:val="en-US"/>
    </w:rPr>
  </w:style>
  <w:style w:type="character" w:customStyle="1" w:styleId="Titolo1Carattere">
    <w:name w:val="Titolo 1 Carattere"/>
    <w:aliases w:val="Heading 1 Carattere"/>
    <w:basedOn w:val="Carpredefinitoparagrafo"/>
    <w:link w:val="Titolo1"/>
    <w:uiPriority w:val="9"/>
    <w:rsid w:val="00320377"/>
    <w:rPr>
      <w:rFonts w:ascii="Myriad Pro" w:eastAsiaTheme="majorEastAsia" w:hAnsi="Myriad Pro" w:cstheme="majorBidi"/>
      <w:szCs w:val="32"/>
    </w:rPr>
  </w:style>
  <w:style w:type="character" w:customStyle="1" w:styleId="Titolo2Carattere">
    <w:name w:val="Titolo 2 Carattere"/>
    <w:aliases w:val="Heading 2 Carattere"/>
    <w:basedOn w:val="Carpredefinitoparagrafo"/>
    <w:link w:val="Titolo2"/>
    <w:uiPriority w:val="9"/>
    <w:rsid w:val="00516CBD"/>
    <w:rPr>
      <w:rFonts w:ascii="Myriad Pro Light" w:eastAsiaTheme="majorEastAsia" w:hAnsi="Myriad Pro Light" w:cstheme="majorBidi"/>
      <w:sz w:val="20"/>
      <w:szCs w:val="26"/>
    </w:rPr>
  </w:style>
  <w:style w:type="paragraph" w:styleId="Sottotitolo">
    <w:name w:val="Subtitle"/>
    <w:aliases w:val="Acknowledgements"/>
    <w:basedOn w:val="Normale"/>
    <w:next w:val="Normale"/>
    <w:link w:val="SottotitoloCarattere"/>
    <w:uiPriority w:val="11"/>
    <w:rsid w:val="00EE6CD8"/>
    <w:pPr>
      <w:numPr>
        <w:ilvl w:val="1"/>
      </w:numPr>
      <w:spacing w:before="360" w:after="240"/>
      <w:jc w:val="center"/>
    </w:pPr>
    <w:rPr>
      <w:rFonts w:ascii="Myriad Pro Light" w:eastAsiaTheme="minorEastAsia" w:hAnsi="Myriad Pro Light"/>
      <w:spacing w:val="15"/>
      <w:sz w:val="22"/>
    </w:rPr>
  </w:style>
  <w:style w:type="character" w:customStyle="1" w:styleId="SottotitoloCarattere">
    <w:name w:val="Sottotitolo Carattere"/>
    <w:aliases w:val="Acknowledgements Carattere"/>
    <w:basedOn w:val="Carpredefinitoparagrafo"/>
    <w:link w:val="Sottotitolo"/>
    <w:uiPriority w:val="11"/>
    <w:rsid w:val="00EE6CD8"/>
    <w:rPr>
      <w:rFonts w:ascii="Myriad Pro Light" w:eastAsiaTheme="minorEastAsia" w:hAnsi="Myriad Pro Light"/>
      <w:spacing w:val="15"/>
    </w:rPr>
  </w:style>
  <w:style w:type="paragraph" w:customStyle="1" w:styleId="Acknowledgementsheading">
    <w:name w:val="Acknowledgements heading"/>
    <w:basedOn w:val="Normale"/>
    <w:next w:val="Normale"/>
    <w:qFormat/>
    <w:rsid w:val="00EE6CD8"/>
    <w:pPr>
      <w:spacing w:before="240" w:after="240"/>
      <w:jc w:val="center"/>
    </w:pPr>
    <w:rPr>
      <w:sz w:val="22"/>
    </w:rPr>
  </w:style>
  <w:style w:type="paragraph" w:customStyle="1" w:styleId="References">
    <w:name w:val="References"/>
    <w:basedOn w:val="Normale"/>
    <w:qFormat/>
    <w:rsid w:val="00EE6CD8"/>
    <w:pPr>
      <w:spacing w:before="120" w:after="120" w:line="240" w:lineRule="auto"/>
      <w:ind w:left="567" w:hanging="567"/>
    </w:pPr>
  </w:style>
  <w:style w:type="paragraph" w:customStyle="1" w:styleId="Referencesheading">
    <w:name w:val="References heading"/>
    <w:basedOn w:val="Acknowledgementsheading"/>
    <w:next w:val="References"/>
    <w:qFormat/>
    <w:rsid w:val="00794F75"/>
  </w:style>
  <w:style w:type="paragraph" w:customStyle="1" w:styleId="Figure">
    <w:name w:val="Figure"/>
    <w:basedOn w:val="Normale"/>
    <w:next w:val="Figurecaptionenglish"/>
    <w:qFormat/>
    <w:rsid w:val="00794F75"/>
    <w:pPr>
      <w:spacing w:before="240" w:after="120" w:line="240" w:lineRule="auto"/>
    </w:pPr>
    <w:rPr>
      <w:noProof/>
      <w:lang w:eastAsia="de-AT"/>
    </w:rPr>
  </w:style>
  <w:style w:type="paragraph" w:customStyle="1" w:styleId="Figurecaptionenglish">
    <w:name w:val="Figure caption english"/>
    <w:basedOn w:val="Figure"/>
    <w:next w:val="Figurecaptiongerman"/>
    <w:qFormat/>
    <w:rsid w:val="004241B1"/>
    <w:pPr>
      <w:spacing w:line="300" w:lineRule="auto"/>
      <w:jc w:val="left"/>
    </w:pPr>
    <w:rPr>
      <w:i/>
      <w:sz w:val="17"/>
    </w:rPr>
  </w:style>
  <w:style w:type="paragraph" w:customStyle="1" w:styleId="Figurecaptiongerman">
    <w:name w:val="Figure caption german"/>
    <w:basedOn w:val="Figurecaptionenglish"/>
    <w:next w:val="Normale"/>
    <w:qFormat/>
    <w:rsid w:val="004241B1"/>
    <w:pPr>
      <w:spacing w:before="120"/>
    </w:pPr>
    <w:rPr>
      <w:i w:val="0"/>
      <w:lang w:val="en-US"/>
    </w:rPr>
  </w:style>
  <w:style w:type="paragraph" w:customStyle="1" w:styleId="Tableheading">
    <w:name w:val="Table heading"/>
    <w:basedOn w:val="Normale"/>
    <w:qFormat/>
    <w:rsid w:val="004241B1"/>
    <w:pPr>
      <w:spacing w:after="0" w:line="240" w:lineRule="auto"/>
    </w:pPr>
    <w:rPr>
      <w:b/>
      <w:lang w:val="en-US"/>
    </w:rPr>
  </w:style>
  <w:style w:type="paragraph" w:customStyle="1" w:styleId="Tablebody">
    <w:name w:val="Table body"/>
    <w:basedOn w:val="Normale"/>
    <w:qFormat/>
    <w:rsid w:val="004241B1"/>
    <w:pPr>
      <w:spacing w:after="0" w:line="240" w:lineRule="auto"/>
    </w:pPr>
    <w:rPr>
      <w:rFonts w:ascii="Myriad Pro Cond" w:hAnsi="Myriad Pro Cond"/>
      <w:sz w:val="18"/>
      <w:lang w:val="en-US"/>
    </w:rPr>
  </w:style>
  <w:style w:type="paragraph" w:customStyle="1" w:styleId="Tablecaptionenglish">
    <w:name w:val="Table caption english"/>
    <w:basedOn w:val="Figurecaptionenglish"/>
    <w:next w:val="Tablecaptiongerman"/>
    <w:qFormat/>
    <w:rsid w:val="004241B1"/>
    <w:rPr>
      <w:lang w:val="en-US"/>
    </w:rPr>
  </w:style>
  <w:style w:type="paragraph" w:customStyle="1" w:styleId="Tablecaptiongerman">
    <w:name w:val="Table caption german"/>
    <w:basedOn w:val="Figurecaptiongerman"/>
    <w:next w:val="Normale"/>
    <w:qFormat/>
    <w:rsid w:val="004241B1"/>
  </w:style>
  <w:style w:type="numbering" w:customStyle="1" w:styleId="Elenco1">
    <w:name w:val="Elenco1"/>
    <w:basedOn w:val="Nessunelenco"/>
    <w:uiPriority w:val="99"/>
    <w:rsid w:val="00266165"/>
    <w:pPr>
      <w:numPr>
        <w:numId w:val="3"/>
      </w:numPr>
    </w:pPr>
  </w:style>
  <w:style w:type="paragraph" w:styleId="Paragrafoelenco">
    <w:name w:val="List Paragraph"/>
    <w:aliases w:val="Numbered List"/>
    <w:basedOn w:val="Normale"/>
    <w:uiPriority w:val="34"/>
    <w:qFormat/>
    <w:rsid w:val="00266165"/>
    <w:pPr>
      <w:ind w:left="720"/>
      <w:contextualSpacing/>
    </w:pPr>
  </w:style>
  <w:style w:type="character" w:styleId="Collegamentoipertestuale">
    <w:name w:val="Hyperlink"/>
    <w:basedOn w:val="Carpredefinitoparagrafo"/>
    <w:uiPriority w:val="99"/>
    <w:unhideWhenUsed/>
    <w:rsid w:val="00266165"/>
    <w:rPr>
      <w:color w:val="0563C1" w:themeColor="hyperlink"/>
      <w:u w:val="single"/>
    </w:rPr>
  </w:style>
  <w:style w:type="character" w:styleId="Menzionenonrisolta">
    <w:name w:val="Unresolved Mention"/>
    <w:basedOn w:val="Carpredefinitoparagrafo"/>
    <w:uiPriority w:val="99"/>
    <w:semiHidden/>
    <w:unhideWhenUsed/>
    <w:rsid w:val="00266165"/>
    <w:rPr>
      <w:color w:val="605E5C"/>
      <w:shd w:val="clear" w:color="auto" w:fill="E1DFDD"/>
    </w:rPr>
  </w:style>
  <w:style w:type="character" w:styleId="Testosegnaposto">
    <w:name w:val="Placeholder Text"/>
    <w:basedOn w:val="Carpredefinitoparagrafo"/>
    <w:uiPriority w:val="99"/>
    <w:semiHidden/>
    <w:rsid w:val="00516CBD"/>
    <w:rPr>
      <w:color w:val="808080"/>
    </w:rPr>
  </w:style>
  <w:style w:type="paragraph" w:customStyle="1" w:styleId="Formula">
    <w:name w:val="Formula"/>
    <w:basedOn w:val="Normale"/>
    <w:qFormat/>
    <w:rsid w:val="009B3A19"/>
    <w:rPr>
      <w:rFonts w:ascii="Cambria Math" w:hAnsi="Cambria Math"/>
      <w:i/>
      <w:sz w:val="24"/>
      <w:lang w:val="en-US"/>
    </w:rPr>
  </w:style>
  <w:style w:type="paragraph" w:customStyle="1" w:styleId="Keywordheading">
    <w:name w:val="Keyword heading"/>
    <w:basedOn w:val="Normale"/>
    <w:rsid w:val="009B3A19"/>
    <w:pPr>
      <w:spacing w:after="480" w:line="240" w:lineRule="auto"/>
    </w:pPr>
    <w:rPr>
      <w:rFonts w:ascii="Myriad Pro Light" w:eastAsia="Times New Roman" w:hAnsi="Myriad Pro Light" w:cs="Times New Roman"/>
      <w:szCs w:val="20"/>
    </w:rPr>
  </w:style>
  <w:style w:type="paragraph" w:customStyle="1" w:styleId="Keywords">
    <w:name w:val="Keywords"/>
    <w:basedOn w:val="Normale"/>
    <w:qFormat/>
    <w:rsid w:val="009B3A19"/>
    <w:pPr>
      <w:spacing w:after="480" w:line="240" w:lineRule="auto"/>
    </w:pPr>
    <w:rPr>
      <w:lang w:val="en-US"/>
    </w:rPr>
  </w:style>
  <w:style w:type="paragraph" w:styleId="Intestazione">
    <w:name w:val="header"/>
    <w:basedOn w:val="Normale"/>
    <w:link w:val="IntestazioneCarattere"/>
    <w:uiPriority w:val="99"/>
    <w:unhideWhenUsed/>
    <w:rsid w:val="00A039A0"/>
    <w:pPr>
      <w:tabs>
        <w:tab w:val="center" w:pos="4536"/>
        <w:tab w:val="right" w:pos="9072"/>
      </w:tabs>
      <w:spacing w:after="0" w:line="240" w:lineRule="auto"/>
    </w:pPr>
    <w:rPr>
      <w:sz w:val="17"/>
    </w:rPr>
  </w:style>
  <w:style w:type="character" w:customStyle="1" w:styleId="IntestazioneCarattere">
    <w:name w:val="Intestazione Carattere"/>
    <w:basedOn w:val="Carpredefinitoparagrafo"/>
    <w:link w:val="Intestazione"/>
    <w:uiPriority w:val="99"/>
    <w:rsid w:val="00A039A0"/>
    <w:rPr>
      <w:rFonts w:ascii="Myriad Pro" w:hAnsi="Myriad Pro"/>
      <w:sz w:val="17"/>
    </w:rPr>
  </w:style>
  <w:style w:type="paragraph" w:styleId="Pidipagina">
    <w:name w:val="footer"/>
    <w:basedOn w:val="Normale"/>
    <w:link w:val="PidipaginaCarattere"/>
    <w:uiPriority w:val="99"/>
    <w:unhideWhenUsed/>
    <w:rsid w:val="00D0208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D02089"/>
    <w:rPr>
      <w:rFonts w:ascii="Myriad Pro" w:hAnsi="Myriad 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nvention_center_47\Projects%20(4-77)\Projekte%20Intern%20(4-79)\Projekte%202020\201005-09_IUFRO\Journal%20of%20forest%20science\AJFS_Template_IUFRO_Bolzano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42361-787C-4D92-95B1-04EA4717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AJFS_Template_IUFRO_Bolzano_2020.dotx</Template>
  <TotalTime>0</TotalTime>
  <Pages>6</Pages>
  <Words>932</Words>
  <Characters>5314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IIokhno</dc:creator>
  <cp:keywords/>
  <dc:description/>
  <cp:lastModifiedBy>Iokhno Irina</cp:lastModifiedBy>
  <cp:revision>1</cp:revision>
  <dcterms:created xsi:type="dcterms:W3CDTF">2020-10-12T08:37:00Z</dcterms:created>
  <dcterms:modified xsi:type="dcterms:W3CDTF">2020-10-12T08:38:00Z</dcterms:modified>
</cp:coreProperties>
</file>